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2B" w:rsidRPr="00291A9B" w:rsidRDefault="00A3112B" w:rsidP="00A3112B">
      <w:pPr>
        <w:pStyle w:val="Header"/>
        <w:rPr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>Charles C. Myers</w:t>
      </w:r>
      <w:r w:rsidRPr="00291A9B">
        <w:rPr>
          <w:rFonts w:ascii="Arial" w:hAnsi="Arial"/>
          <w:b/>
          <w:sz w:val="32"/>
          <w:szCs w:val="32"/>
        </w:rPr>
        <w:t xml:space="preserve"> Library</w:t>
      </w:r>
      <w:r w:rsidR="006B311B">
        <w:rPr>
          <w:rFonts w:ascii="Arial" w:hAnsi="Arial"/>
          <w:b/>
          <w:sz w:val="32"/>
          <w:szCs w:val="32"/>
        </w:rPr>
        <w:t>:</w:t>
      </w:r>
      <w:r w:rsidRPr="00291A9B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E-</w:t>
      </w:r>
      <w:r w:rsidRPr="00291A9B">
        <w:rPr>
          <w:rFonts w:ascii="Arial" w:hAnsi="Arial"/>
          <w:b/>
          <w:sz w:val="32"/>
          <w:szCs w:val="32"/>
        </w:rPr>
        <w:t>Reserve</w:t>
      </w:r>
      <w:r>
        <w:rPr>
          <w:rFonts w:ascii="Arial" w:hAnsi="Arial"/>
          <w:b/>
          <w:sz w:val="32"/>
          <w:szCs w:val="32"/>
        </w:rPr>
        <w:t xml:space="preserve"> Request Form – </w:t>
      </w:r>
      <w:r w:rsidRPr="00CC70C2">
        <w:rPr>
          <w:rFonts w:ascii="Arial" w:hAnsi="Arial"/>
          <w:b/>
          <w:sz w:val="32"/>
          <w:szCs w:val="32"/>
          <w:u w:val="single"/>
        </w:rPr>
        <w:t>Articles/Book Chapters</w:t>
      </w:r>
      <w:r w:rsidR="002419A0">
        <w:rPr>
          <w:rFonts w:ascii="Arial" w:hAnsi="Arial"/>
          <w:b/>
          <w:sz w:val="32"/>
          <w:szCs w:val="32"/>
          <w:u w:val="single"/>
        </w:rPr>
        <w:t>/Streaming Films</w:t>
      </w:r>
      <w:r w:rsidR="00875AB5">
        <w:rPr>
          <w:rFonts w:ascii="Arial" w:hAnsi="Arial"/>
          <w:b/>
          <w:sz w:val="32"/>
          <w:szCs w:val="32"/>
          <w:u w:val="single"/>
        </w:rPr>
        <w:t>*</w:t>
      </w:r>
    </w:p>
    <w:p w:rsidR="004C28EA" w:rsidRDefault="00145B63" w:rsidP="00A3112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8.05pt;margin-top:7.6pt;width:78.8pt;height:64.4pt;z-index:251657728" o:allowincell="f">
            <v:textbox style="mso-next-textbox:#_x0000_s1026">
              <w:txbxContent>
                <w:p w:rsidR="00956887" w:rsidRDefault="00956887">
                  <w:pPr>
                    <w:shd w:val="clear" w:color="auto" w:fill="FFFFFF"/>
                    <w:rPr>
                      <w:rFonts w:ascii="Arial" w:hAnsi="Arial"/>
                      <w:b/>
                      <w:sz w:val="16"/>
                      <w:u w:val="single"/>
                    </w:rPr>
                  </w:pPr>
                  <w:r>
                    <w:rPr>
                      <w:rFonts w:ascii="Arial" w:hAnsi="Arial"/>
                      <w:b/>
                      <w:sz w:val="16"/>
                      <w:u w:val="single"/>
                    </w:rPr>
                    <w:t>FOR OFFICE USE ONLY</w:t>
                  </w:r>
                </w:p>
                <w:p w:rsidR="00956887" w:rsidRDefault="00956887">
                  <w:pPr>
                    <w:shd w:val="clear" w:color="auto" w:fill="FFFFFF"/>
                    <w:rPr>
                      <w:rFonts w:ascii="Arial" w:hAnsi="Arial"/>
                      <w:b/>
                      <w:sz w:val="16"/>
                      <w:u w:val="single"/>
                    </w:rPr>
                  </w:pPr>
                </w:p>
                <w:p w:rsidR="00956887" w:rsidRDefault="00956887">
                  <w:pPr>
                    <w:shd w:val="clear" w:color="auto" w:fill="FFFFFF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6"/>
                    </w:rPr>
                    <w:t>DATE REC</w:t>
                  </w:r>
                  <w:r>
                    <w:rPr>
                      <w:rFonts w:ascii="Arial" w:hAnsi="Arial"/>
                      <w:sz w:val="18"/>
                    </w:rPr>
                    <w:t xml:space="preserve">:  </w:t>
                  </w:r>
                </w:p>
                <w:p w:rsidR="00956887" w:rsidRDefault="00956887">
                  <w:pPr>
                    <w:shd w:val="clear" w:color="auto" w:fill="FFFFFF"/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4C28EA" w:rsidRPr="00BE4FFA" w:rsidRDefault="004C28E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BE4FFA">
        <w:rPr>
          <w:rFonts w:ascii="Arial" w:hAnsi="Arial"/>
        </w:rPr>
        <w:t xml:space="preserve">Instructor:  </w:t>
      </w:r>
      <w:r w:rsidRPr="00BE4FFA">
        <w:rPr>
          <w:rFonts w:ascii="Arial" w:hAnsi="Arial"/>
          <w:u w:val="single"/>
        </w:rPr>
        <w:t>______________________________</w:t>
      </w:r>
      <w:r w:rsidRPr="00BE4FFA">
        <w:rPr>
          <w:rFonts w:ascii="Arial" w:hAnsi="Arial"/>
        </w:rPr>
        <w:t xml:space="preserve"> Phone: </w:t>
      </w:r>
      <w:r w:rsidRPr="00BE4FFA">
        <w:rPr>
          <w:rFonts w:ascii="Arial" w:hAnsi="Arial"/>
          <w:u w:val="single"/>
        </w:rPr>
        <w:t>______________</w:t>
      </w:r>
      <w:r w:rsidRPr="00BE4FFA">
        <w:rPr>
          <w:rFonts w:ascii="Arial" w:hAnsi="Arial"/>
        </w:rPr>
        <w:t xml:space="preserve"> Email: </w:t>
      </w:r>
      <w:r w:rsidRPr="00BE4FFA">
        <w:rPr>
          <w:rFonts w:ascii="Arial" w:hAnsi="Arial"/>
          <w:u w:val="single"/>
        </w:rPr>
        <w:t>_________________________</w:t>
      </w:r>
      <w:r w:rsidRPr="00BE4FFA">
        <w:rPr>
          <w:rFonts w:ascii="Arial" w:hAnsi="Arial"/>
        </w:rPr>
        <w:tab/>
      </w:r>
    </w:p>
    <w:p w:rsidR="004C28EA" w:rsidRPr="00BE4FFA" w:rsidRDefault="004C28EA">
      <w:pPr>
        <w:pStyle w:val="Heading3"/>
        <w:rPr>
          <w:b w:val="0"/>
        </w:rPr>
      </w:pPr>
      <w:r w:rsidRPr="00BE4FFA">
        <w:rPr>
          <w:b w:val="0"/>
        </w:rPr>
        <w:t xml:space="preserve">Course number: </w:t>
      </w:r>
      <w:r w:rsidRPr="00BE4FFA">
        <w:rPr>
          <w:b w:val="0"/>
          <w:u w:val="single"/>
        </w:rPr>
        <w:t>_________</w:t>
      </w:r>
      <w:r w:rsidRPr="00BE4FFA">
        <w:rPr>
          <w:b w:val="0"/>
        </w:rPr>
        <w:t xml:space="preserve"> Course title: </w:t>
      </w:r>
      <w:r w:rsidRPr="00BE4FFA">
        <w:rPr>
          <w:b w:val="0"/>
          <w:u w:val="single"/>
        </w:rPr>
        <w:t>______</w:t>
      </w:r>
      <w:r w:rsidR="00A74F4D">
        <w:rPr>
          <w:b w:val="0"/>
          <w:u w:val="single"/>
        </w:rPr>
        <w:t>___________</w:t>
      </w:r>
      <w:r w:rsidRPr="00BE4FFA">
        <w:rPr>
          <w:b w:val="0"/>
          <w:u w:val="single"/>
        </w:rPr>
        <w:t>_____</w:t>
      </w:r>
      <w:proofErr w:type="gramStart"/>
      <w:r w:rsidRPr="00BE4FFA">
        <w:rPr>
          <w:b w:val="0"/>
          <w:u w:val="single"/>
        </w:rPr>
        <w:t>_</w:t>
      </w:r>
      <w:r w:rsidR="00A3112B">
        <w:rPr>
          <w:b w:val="0"/>
        </w:rPr>
        <w:t xml:space="preserve">  Online</w:t>
      </w:r>
      <w:proofErr w:type="gramEnd"/>
      <w:r w:rsidR="00A3112B">
        <w:rPr>
          <w:b w:val="0"/>
        </w:rPr>
        <w:t xml:space="preserve"> course(</w:t>
      </w:r>
      <w:r w:rsidR="008E6365">
        <w:rPr>
          <w:b w:val="0"/>
        </w:rPr>
        <w:t>Y/N</w:t>
      </w:r>
      <w:r w:rsidR="00A3112B">
        <w:rPr>
          <w:b w:val="0"/>
        </w:rPr>
        <w:t>)_________</w:t>
      </w:r>
      <w:r w:rsidRPr="00BE4FFA">
        <w:rPr>
          <w:b w:val="0"/>
        </w:rPr>
        <w:tab/>
      </w:r>
      <w:r w:rsidRPr="00BE4FFA">
        <w:rPr>
          <w:b w:val="0"/>
        </w:rPr>
        <w:tab/>
      </w:r>
    </w:p>
    <w:p w:rsidR="004C28EA" w:rsidRDefault="00465CD2" w:rsidP="00BE4FFA">
      <w:pPr>
        <w:rPr>
          <w:rFonts w:ascii="Arial" w:hAnsi="Arial"/>
        </w:rPr>
      </w:pPr>
      <w:r>
        <w:rPr>
          <w:rFonts w:ascii="Arial" w:hAnsi="Arial"/>
        </w:rPr>
        <w:t>T</w:t>
      </w:r>
      <w:r w:rsidR="00BE4FFA" w:rsidRPr="00BE4FFA">
        <w:rPr>
          <w:rFonts w:ascii="Arial" w:hAnsi="Arial"/>
        </w:rPr>
        <w:t>erm</w:t>
      </w:r>
      <w:r w:rsidR="004C28EA" w:rsidRPr="00BE4FFA">
        <w:rPr>
          <w:rFonts w:ascii="Arial" w:hAnsi="Arial"/>
        </w:rPr>
        <w:t xml:space="preserve">: Fall </w:t>
      </w:r>
      <w:r w:rsidR="004C28EA" w:rsidRPr="00BE4FFA">
        <w:rPr>
          <w:rFonts w:ascii="Arial" w:hAnsi="Arial"/>
          <w:u w:val="single"/>
        </w:rPr>
        <w:tab/>
      </w:r>
      <w:r w:rsidR="004C28EA" w:rsidRPr="00BE4FFA">
        <w:rPr>
          <w:rFonts w:ascii="Arial" w:hAnsi="Arial"/>
        </w:rPr>
        <w:t xml:space="preserve"> </w:t>
      </w:r>
      <w:r w:rsidR="00F5252F">
        <w:rPr>
          <w:rFonts w:ascii="Arial" w:hAnsi="Arial"/>
        </w:rPr>
        <w:t>J</w:t>
      </w:r>
      <w:r w:rsidR="00A60CDC">
        <w:rPr>
          <w:rFonts w:ascii="Arial" w:hAnsi="Arial"/>
        </w:rPr>
        <w:t>-</w:t>
      </w:r>
      <w:r w:rsidR="00F5252F">
        <w:rPr>
          <w:rFonts w:ascii="Arial" w:hAnsi="Arial"/>
        </w:rPr>
        <w:t xml:space="preserve">Term _______ </w:t>
      </w:r>
      <w:r w:rsidR="004C28EA" w:rsidRPr="00BE4FFA">
        <w:rPr>
          <w:rFonts w:ascii="Arial" w:hAnsi="Arial"/>
        </w:rPr>
        <w:t>Spring</w:t>
      </w:r>
      <w:r w:rsidR="00F5252F">
        <w:rPr>
          <w:rFonts w:ascii="Arial" w:hAnsi="Arial"/>
        </w:rPr>
        <w:t xml:space="preserve"> ________ </w:t>
      </w:r>
      <w:proofErr w:type="gramStart"/>
      <w:r w:rsidR="004C28EA" w:rsidRPr="00BE4FFA">
        <w:rPr>
          <w:rFonts w:ascii="Arial" w:hAnsi="Arial"/>
        </w:rPr>
        <w:t>Summe</w:t>
      </w:r>
      <w:r w:rsidR="00153BDC">
        <w:rPr>
          <w:rFonts w:ascii="Arial" w:hAnsi="Arial"/>
        </w:rPr>
        <w:t>r</w:t>
      </w:r>
      <w:proofErr w:type="gramEnd"/>
      <w:r w:rsidR="00153BDC">
        <w:rPr>
          <w:rFonts w:ascii="Arial" w:hAnsi="Arial"/>
        </w:rPr>
        <w:t xml:space="preserve"> ____</w:t>
      </w:r>
      <w:r w:rsidR="00F5252F">
        <w:rPr>
          <w:rFonts w:ascii="Arial" w:hAnsi="Arial"/>
        </w:rPr>
        <w:t>__</w:t>
      </w:r>
      <w:r w:rsidR="00153BDC">
        <w:rPr>
          <w:rFonts w:ascii="Arial" w:hAnsi="Arial"/>
        </w:rPr>
        <w:t>__</w:t>
      </w:r>
      <w:r w:rsidR="00A74F4D">
        <w:rPr>
          <w:rFonts w:ascii="Arial" w:hAnsi="Arial"/>
        </w:rPr>
        <w:t>Other ________</w:t>
      </w:r>
    </w:p>
    <w:p w:rsidR="00375BBA" w:rsidRDefault="00375BBA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</w:rPr>
      </w:pPr>
    </w:p>
    <w:p w:rsidR="004C28EA" w:rsidRDefault="00FF0C6F" w:rsidP="00477101">
      <w:pPr>
        <w:pStyle w:val="Header"/>
        <w:tabs>
          <w:tab w:val="clear" w:pos="4320"/>
          <w:tab w:val="clear" w:pos="8640"/>
          <w:tab w:val="left" w:pos="9540"/>
          <w:tab w:val="left" w:pos="10350"/>
        </w:tabs>
        <w:rPr>
          <w:rFonts w:ascii="Arial" w:hAnsi="Arial"/>
          <w:sz w:val="18"/>
          <w:szCs w:val="18"/>
        </w:rPr>
      </w:pPr>
      <w:r>
        <w:rPr>
          <w:u w:val="single"/>
        </w:rPr>
        <w:t xml:space="preserve">For </w:t>
      </w:r>
      <w:r w:rsidR="00465CD2">
        <w:rPr>
          <w:u w:val="single"/>
        </w:rPr>
        <w:t>copyright and additional information</w:t>
      </w:r>
      <w:r>
        <w:rPr>
          <w:u w:val="single"/>
        </w:rPr>
        <w:t xml:space="preserve">, please refer to </w:t>
      </w:r>
      <w:r w:rsidR="006B311B" w:rsidRPr="006B311B">
        <w:rPr>
          <w:u w:val="single"/>
        </w:rPr>
        <w:t>“Faculty Instructions: Course Reserve Services”.</w:t>
      </w:r>
    </w:p>
    <w:p w:rsidR="00C351E3" w:rsidRDefault="00875AB5" w:rsidP="00477101">
      <w:pPr>
        <w:pStyle w:val="Header"/>
        <w:tabs>
          <w:tab w:val="clear" w:pos="4320"/>
          <w:tab w:val="clear" w:pos="8640"/>
          <w:tab w:val="left" w:pos="9540"/>
          <w:tab w:val="left" w:pos="1035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*Ask your department’s librarian liaison for more information about streaming film </w:t>
      </w:r>
      <w:r w:rsidR="002419A0">
        <w:rPr>
          <w:rFonts w:ascii="Arial" w:hAnsi="Arial"/>
          <w:sz w:val="18"/>
          <w:szCs w:val="18"/>
        </w:rPr>
        <w:t>databases</w:t>
      </w:r>
      <w:r>
        <w:rPr>
          <w:rFonts w:ascii="Arial" w:hAnsi="Arial"/>
          <w:sz w:val="18"/>
          <w:szCs w:val="18"/>
        </w:rPr>
        <w:t xml:space="preserve">, including </w:t>
      </w:r>
      <w:hyperlink r:id="rId7" w:history="1">
        <w:r w:rsidRPr="002419A0">
          <w:rPr>
            <w:rStyle w:val="Hyperlink"/>
            <w:rFonts w:ascii="Arial" w:hAnsi="Arial"/>
            <w:sz w:val="18"/>
            <w:szCs w:val="18"/>
          </w:rPr>
          <w:t>Films on Demand</w:t>
        </w:r>
      </w:hyperlink>
      <w:r>
        <w:rPr>
          <w:rFonts w:ascii="Arial" w:hAnsi="Arial"/>
          <w:sz w:val="18"/>
          <w:szCs w:val="18"/>
        </w:rPr>
        <w:t xml:space="preserve"> </w:t>
      </w:r>
      <w:r w:rsidR="002419A0">
        <w:rPr>
          <w:rFonts w:ascii="Arial" w:hAnsi="Arial"/>
          <w:sz w:val="18"/>
          <w:szCs w:val="18"/>
        </w:rPr>
        <w:t xml:space="preserve">and </w:t>
      </w:r>
      <w:hyperlink r:id="rId8" w:history="1">
        <w:r w:rsidR="002419A0" w:rsidRPr="002419A0">
          <w:rPr>
            <w:rStyle w:val="Hyperlink"/>
            <w:rFonts w:ascii="Arial" w:hAnsi="Arial"/>
            <w:sz w:val="18"/>
            <w:szCs w:val="18"/>
          </w:rPr>
          <w:t>Filmakers Library Online</w:t>
        </w:r>
      </w:hyperlink>
      <w:r>
        <w:rPr>
          <w:rFonts w:ascii="Arial" w:hAnsi="Arial"/>
          <w:sz w:val="18"/>
          <w:szCs w:val="18"/>
        </w:rPr>
        <w:t>.</w:t>
      </w:r>
    </w:p>
    <w:p w:rsidR="00477101" w:rsidRPr="00E542F0" w:rsidRDefault="00C351E3" w:rsidP="00E542F0">
      <w:pPr>
        <w:pStyle w:val="Header"/>
        <w:tabs>
          <w:tab w:val="clear" w:pos="4320"/>
          <w:tab w:val="clear" w:pos="8640"/>
          <w:tab w:val="left" w:pos="3240"/>
          <w:tab w:val="left" w:pos="13230"/>
        </w:tabs>
        <w:rPr>
          <w:rFonts w:ascii="Arial" w:hAnsi="Arial"/>
          <w:sz w:val="18"/>
          <w:szCs w:val="18"/>
        </w:rPr>
      </w:pPr>
      <w:r w:rsidRPr="00E542F0">
        <w:rPr>
          <w:rFonts w:ascii="Arial" w:hAnsi="Arial"/>
          <w:sz w:val="18"/>
          <w:szCs w:val="18"/>
        </w:rPr>
        <w:tab/>
      </w:r>
      <w:r w:rsidRPr="00E542F0">
        <w:rPr>
          <w:rFonts w:ascii="Arial" w:hAnsi="Arial"/>
          <w:b/>
          <w:sz w:val="18"/>
          <w:szCs w:val="18"/>
        </w:rPr>
        <w:tab/>
      </w:r>
      <w:r w:rsidR="002132D7" w:rsidRPr="00E542F0">
        <w:rPr>
          <w:rFonts w:ascii="Arial" w:hAnsi="Arial"/>
          <w:b/>
          <w:sz w:val="18"/>
          <w:szCs w:val="18"/>
        </w:rPr>
        <w:t xml:space="preserve"> </w:t>
      </w:r>
    </w:p>
    <w:tbl>
      <w:tblPr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621"/>
        <w:gridCol w:w="2700"/>
        <w:gridCol w:w="2789"/>
        <w:gridCol w:w="1080"/>
        <w:gridCol w:w="1171"/>
        <w:gridCol w:w="1529"/>
        <w:gridCol w:w="1080"/>
      </w:tblGrid>
      <w:tr w:rsidR="00492420" w:rsidRPr="00003B46" w:rsidTr="00492420">
        <w:trPr>
          <w:trHeight w:val="728"/>
        </w:trPr>
        <w:tc>
          <w:tcPr>
            <w:tcW w:w="687" w:type="pct"/>
            <w:shd w:val="clear" w:color="000000" w:fill="000000"/>
          </w:tcPr>
          <w:p w:rsidR="00197424" w:rsidRPr="00003B46" w:rsidRDefault="00197424" w:rsidP="00921519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CALL NUMBER 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OF BOOK</w:t>
            </w:r>
          </w:p>
        </w:tc>
        <w:tc>
          <w:tcPr>
            <w:tcW w:w="584" w:type="pct"/>
            <w:shd w:val="clear" w:color="000000" w:fill="000000"/>
            <w:hideMark/>
          </w:tcPr>
          <w:p w:rsidR="00197424" w:rsidRPr="00003B46" w:rsidRDefault="00197424" w:rsidP="00921519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003B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AUTHOR  OF 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</w:r>
            <w:r w:rsidRPr="00003B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CHAPTER/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</w:r>
            <w:r w:rsidRPr="00003B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ARTICLE</w:t>
            </w:r>
          </w:p>
        </w:tc>
        <w:tc>
          <w:tcPr>
            <w:tcW w:w="973" w:type="pct"/>
            <w:shd w:val="clear" w:color="000000" w:fill="000000"/>
            <w:noWrap/>
            <w:hideMark/>
          </w:tcPr>
          <w:p w:rsidR="00197424" w:rsidRPr="00003B46" w:rsidRDefault="00197424" w:rsidP="00956887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003B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TITLE OF 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</w:r>
            <w:r w:rsidRPr="00003B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CHAPTER/ ARTICLE</w:t>
            </w:r>
          </w:p>
        </w:tc>
        <w:tc>
          <w:tcPr>
            <w:tcW w:w="1005" w:type="pct"/>
            <w:shd w:val="clear" w:color="000000" w:fill="000000"/>
            <w:hideMark/>
          </w:tcPr>
          <w:p w:rsidR="00197424" w:rsidRPr="00003B46" w:rsidRDefault="00197424" w:rsidP="002419A0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003B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TITLE OF BOOK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/</w:t>
            </w:r>
            <w:r w:rsidR="0095688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003B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JOURNAL</w:t>
            </w:r>
            <w:r w:rsidR="0095688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/</w:t>
            </w:r>
            <w:r w:rsidRPr="00003B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="0095688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STREAMING FILM</w:t>
            </w:r>
            <w:r w:rsidR="002419A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** </w:t>
            </w:r>
            <w:r w:rsidR="002419A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*</w:t>
            </w:r>
            <w:r w:rsidR="0095688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*from </w:t>
            </w:r>
            <w:r w:rsidR="002419A0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library film</w:t>
            </w:r>
            <w:r w:rsidR="0095688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database</w:t>
            </w:r>
          </w:p>
        </w:tc>
        <w:tc>
          <w:tcPr>
            <w:tcW w:w="389" w:type="pct"/>
            <w:shd w:val="clear" w:color="000000" w:fill="000000"/>
            <w:hideMark/>
          </w:tcPr>
          <w:p w:rsidR="00197424" w:rsidRPr="00003B46" w:rsidRDefault="00197424" w:rsidP="006A006A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003B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VOLUME 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</w:r>
            <w:r w:rsidRPr="00003B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&amp; ISSUE </w:t>
            </w:r>
          </w:p>
        </w:tc>
        <w:tc>
          <w:tcPr>
            <w:tcW w:w="422" w:type="pct"/>
            <w:shd w:val="clear" w:color="000000" w:fill="000000"/>
            <w:hideMark/>
          </w:tcPr>
          <w:p w:rsidR="00197424" w:rsidRPr="00003B46" w:rsidRDefault="00197424" w:rsidP="00A74F4D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PAGE RANGE</w:t>
            </w:r>
          </w:p>
        </w:tc>
        <w:tc>
          <w:tcPr>
            <w:tcW w:w="551" w:type="pct"/>
            <w:shd w:val="clear" w:color="000000" w:fill="000000"/>
          </w:tcPr>
          <w:p w:rsidR="00197424" w:rsidRPr="00003B46" w:rsidRDefault="00197424" w:rsidP="00003B46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003B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PUBLISHER 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</w:r>
          </w:p>
        </w:tc>
        <w:tc>
          <w:tcPr>
            <w:tcW w:w="389" w:type="pct"/>
            <w:shd w:val="clear" w:color="000000" w:fill="000000"/>
            <w:hideMark/>
          </w:tcPr>
          <w:p w:rsidR="00197424" w:rsidRPr="00003B46" w:rsidRDefault="00197424" w:rsidP="006A006A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PUB. </w:t>
            </w:r>
            <w:r w:rsidRPr="00003B46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DATE</w:t>
            </w:r>
          </w:p>
        </w:tc>
      </w:tr>
      <w:tr w:rsidR="00492420" w:rsidRPr="007829F5" w:rsidTr="00D16708">
        <w:trPr>
          <w:trHeight w:val="854"/>
        </w:trPr>
        <w:tc>
          <w:tcPr>
            <w:tcW w:w="687" w:type="pct"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492420" w:rsidRPr="007829F5" w:rsidRDefault="00492420" w:rsidP="00F9334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2420" w:rsidRPr="007829F5" w:rsidTr="00D16708">
        <w:trPr>
          <w:trHeight w:val="854"/>
        </w:trPr>
        <w:tc>
          <w:tcPr>
            <w:tcW w:w="687" w:type="pct"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492420" w:rsidRPr="007829F5" w:rsidRDefault="00492420" w:rsidP="00F9334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2420" w:rsidRPr="007829F5" w:rsidTr="00D16708">
        <w:trPr>
          <w:trHeight w:val="854"/>
        </w:trPr>
        <w:tc>
          <w:tcPr>
            <w:tcW w:w="687" w:type="pct"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492420" w:rsidRPr="007829F5" w:rsidRDefault="00492420" w:rsidP="00F9334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2420" w:rsidRPr="007829F5" w:rsidTr="00D16708">
        <w:trPr>
          <w:trHeight w:val="854"/>
        </w:trPr>
        <w:tc>
          <w:tcPr>
            <w:tcW w:w="687" w:type="pct"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492420" w:rsidRPr="007829F5" w:rsidRDefault="00492420" w:rsidP="00F9334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2420" w:rsidRPr="007829F5" w:rsidTr="00D16708">
        <w:trPr>
          <w:trHeight w:val="854"/>
        </w:trPr>
        <w:tc>
          <w:tcPr>
            <w:tcW w:w="687" w:type="pct"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492420" w:rsidRPr="007829F5" w:rsidRDefault="00492420" w:rsidP="00F9334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2420" w:rsidRPr="007829F5" w:rsidTr="00D16708">
        <w:trPr>
          <w:trHeight w:val="854"/>
        </w:trPr>
        <w:tc>
          <w:tcPr>
            <w:tcW w:w="687" w:type="pct"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492420" w:rsidRPr="007829F5" w:rsidRDefault="00492420" w:rsidP="00F9334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2420" w:rsidRPr="007829F5" w:rsidTr="00D16708">
        <w:trPr>
          <w:trHeight w:val="854"/>
        </w:trPr>
        <w:tc>
          <w:tcPr>
            <w:tcW w:w="687" w:type="pct"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492420" w:rsidRPr="007829F5" w:rsidRDefault="00492420" w:rsidP="00F9334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2420" w:rsidRPr="007829F5" w:rsidTr="00D16708">
        <w:trPr>
          <w:trHeight w:val="854"/>
        </w:trPr>
        <w:tc>
          <w:tcPr>
            <w:tcW w:w="687" w:type="pct"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noWrap/>
            <w:hideMark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492420" w:rsidRPr="007829F5" w:rsidRDefault="00492420" w:rsidP="00E542F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492420" w:rsidRPr="007829F5" w:rsidRDefault="00492420" w:rsidP="00F9334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45590" w:rsidRDefault="00145590" w:rsidP="00145590">
      <w:pPr>
        <w:pStyle w:val="Header"/>
        <w:tabs>
          <w:tab w:val="clear" w:pos="4320"/>
          <w:tab w:val="clear" w:pos="8640"/>
          <w:tab w:val="left" w:pos="3240"/>
          <w:tab w:val="left" w:pos="13230"/>
        </w:tabs>
        <w:rPr>
          <w:rFonts w:ascii="Arial" w:hAnsi="Arial"/>
          <w:b/>
          <w:sz w:val="18"/>
          <w:szCs w:val="18"/>
        </w:rPr>
      </w:pPr>
    </w:p>
    <w:p w:rsidR="00145590" w:rsidRPr="00145590" w:rsidRDefault="00145590" w:rsidP="00145590">
      <w:pPr>
        <w:pStyle w:val="Header"/>
        <w:tabs>
          <w:tab w:val="clear" w:pos="4320"/>
          <w:tab w:val="clear" w:pos="8640"/>
          <w:tab w:val="left" w:pos="3240"/>
          <w:tab w:val="left" w:pos="13230"/>
        </w:tabs>
        <w:rPr>
          <w:rFonts w:ascii="Arial" w:hAnsi="Arial"/>
          <w:sz w:val="18"/>
          <w:szCs w:val="18"/>
        </w:rPr>
      </w:pPr>
    </w:p>
    <w:sectPr w:rsidR="00145590" w:rsidRPr="00145590" w:rsidSect="00BC078C">
      <w:headerReference w:type="default" r:id="rId9"/>
      <w:footerReference w:type="default" r:id="rId10"/>
      <w:pgSz w:w="15840" w:h="12240" w:orient="landscape" w:code="1"/>
      <w:pgMar w:top="720" w:right="360" w:bottom="630" w:left="720" w:header="288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15" w:rsidRDefault="005F1715">
      <w:r>
        <w:separator/>
      </w:r>
    </w:p>
  </w:endnote>
  <w:endnote w:type="continuationSeparator" w:id="0">
    <w:p w:rsidR="005F1715" w:rsidRDefault="005F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87" w:rsidRPr="00875AB5" w:rsidRDefault="00956887" w:rsidP="006B311B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22"/>
        <w:szCs w:val="22"/>
      </w:rPr>
    </w:pPr>
    <w:r w:rsidRPr="00875AB5">
      <w:rPr>
        <w:rFonts w:ascii="Arial" w:hAnsi="Arial" w:cs="Arial"/>
        <w:b/>
        <w:sz w:val="22"/>
        <w:szCs w:val="22"/>
      </w:rPr>
      <w:t xml:space="preserve">Submit completed form directly to </w:t>
    </w:r>
    <w:hyperlink r:id="rId1" w:history="1">
      <w:r w:rsidRPr="00875AB5">
        <w:rPr>
          <w:rStyle w:val="Hyperlink"/>
          <w:rFonts w:ascii="Arial" w:hAnsi="Arial" w:cs="Arial"/>
          <w:b/>
          <w:sz w:val="22"/>
          <w:szCs w:val="22"/>
        </w:rPr>
        <w:t>reserves@dbq.edu</w:t>
      </w:r>
    </w:hyperlink>
    <w:r w:rsidRPr="00875AB5">
      <w:rPr>
        <w:rFonts w:ascii="Arial" w:hAnsi="Arial" w:cs="Arial"/>
        <w:b/>
        <w:sz w:val="22"/>
        <w:szCs w:val="22"/>
      </w:rPr>
      <w:tab/>
    </w:r>
  </w:p>
  <w:p w:rsidR="00956887" w:rsidRPr="00875AB5" w:rsidRDefault="00956887" w:rsidP="006B311B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75AB5">
      <w:rPr>
        <w:rFonts w:ascii="Arial" w:hAnsi="Arial" w:cs="Arial"/>
        <w:b/>
        <w:sz w:val="22"/>
        <w:szCs w:val="22"/>
      </w:rPr>
      <w:t>Questions? Contact Jaimie Shaffer, Circulation Supervisor (</w:t>
    </w:r>
    <w:hyperlink r:id="rId2" w:history="1">
      <w:r w:rsidRPr="00875AB5">
        <w:rPr>
          <w:rStyle w:val="Hyperlink"/>
          <w:rFonts w:ascii="Arial" w:hAnsi="Arial" w:cs="Arial"/>
          <w:b/>
          <w:sz w:val="22"/>
          <w:szCs w:val="22"/>
        </w:rPr>
        <w:t>jbshaffe@dbq.edu</w:t>
      </w:r>
    </w:hyperlink>
    <w:r w:rsidRPr="00875AB5">
      <w:rPr>
        <w:rFonts w:ascii="Arial" w:hAnsi="Arial" w:cs="Arial"/>
        <w:b/>
        <w:sz w:val="22"/>
        <w:szCs w:val="22"/>
      </w:rPr>
      <w:t xml:space="preserve"> or 589-3689).</w:t>
    </w:r>
    <w:r w:rsidRPr="00875AB5">
      <w:rPr>
        <w:rFonts w:ascii="Arial" w:hAnsi="Arial" w:cs="Arial"/>
        <w:b/>
        <w:sz w:val="22"/>
        <w:szCs w:val="22"/>
      </w:rPr>
      <w:tab/>
    </w:r>
    <w:r w:rsidRPr="00875AB5">
      <w:rPr>
        <w:rFonts w:ascii="Arial" w:hAnsi="Arial" w:cs="Arial"/>
        <w:b/>
        <w:sz w:val="22"/>
        <w:szCs w:val="22"/>
      </w:rPr>
      <w:tab/>
    </w:r>
    <w:r w:rsidRPr="00875AB5">
      <w:rPr>
        <w:rFonts w:ascii="Arial" w:hAnsi="Arial" w:cs="Arial"/>
        <w:b/>
        <w:sz w:val="22"/>
        <w:szCs w:val="22"/>
      </w:rPr>
      <w:tab/>
      <w:t>Form last updated 7/1</w:t>
    </w:r>
    <w:r w:rsidR="00350CA2">
      <w:rPr>
        <w:rFonts w:ascii="Arial" w:hAnsi="Arial" w:cs="Arial"/>
        <w:b/>
        <w:sz w:val="22"/>
        <w:szCs w:val="22"/>
      </w:rPr>
      <w:t>8</w:t>
    </w:r>
    <w:r w:rsidRPr="00875AB5">
      <w:rPr>
        <w:rFonts w:ascii="Arial" w:hAnsi="Arial" w:cs="Arial"/>
        <w:b/>
        <w:sz w:val="22"/>
        <w:szCs w:val="22"/>
      </w:rPr>
      <w:t>/1</w:t>
    </w:r>
    <w:r w:rsidR="00350CA2">
      <w:rPr>
        <w:rFonts w:ascii="Arial" w:hAnsi="Arial" w:cs="Arial"/>
        <w:b/>
        <w:sz w:val="22"/>
        <w:szCs w:val="22"/>
      </w:rPr>
      <w:t>1</w:t>
    </w:r>
    <w:r w:rsidRPr="00875AB5">
      <w:rPr>
        <w:rFonts w:ascii="Arial" w:hAnsi="Arial" w:cs="Arial"/>
        <w:b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15" w:rsidRDefault="005F1715">
      <w:r>
        <w:separator/>
      </w:r>
    </w:p>
  </w:footnote>
  <w:footnote w:type="continuationSeparator" w:id="0">
    <w:p w:rsidR="005F1715" w:rsidRDefault="005F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87" w:rsidRPr="00291A9B" w:rsidRDefault="00956887" w:rsidP="00A74F4D">
    <w:pPr>
      <w:pStyle w:val="Header"/>
      <w:rPr>
        <w:sz w:val="32"/>
        <w:szCs w:val="32"/>
      </w:rPr>
    </w:pPr>
    <w:r>
      <w:rPr>
        <w:rFonts w:ascii="Arial" w:hAnsi="Arial"/>
        <w:b/>
        <w:sz w:val="32"/>
        <w:szCs w:val="32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4C1"/>
    <w:rsid w:val="00003B46"/>
    <w:rsid w:val="000473F4"/>
    <w:rsid w:val="000C4881"/>
    <w:rsid w:val="000F03A9"/>
    <w:rsid w:val="00137FE4"/>
    <w:rsid w:val="00145590"/>
    <w:rsid w:val="00145B63"/>
    <w:rsid w:val="00153BDC"/>
    <w:rsid w:val="00155020"/>
    <w:rsid w:val="001613C0"/>
    <w:rsid w:val="00197424"/>
    <w:rsid w:val="002132D7"/>
    <w:rsid w:val="00224467"/>
    <w:rsid w:val="00240A03"/>
    <w:rsid w:val="002419A0"/>
    <w:rsid w:val="00277F29"/>
    <w:rsid w:val="00291A9B"/>
    <w:rsid w:val="002B0415"/>
    <w:rsid w:val="002E1813"/>
    <w:rsid w:val="003315AC"/>
    <w:rsid w:val="003455E3"/>
    <w:rsid w:val="00350CA2"/>
    <w:rsid w:val="003636F5"/>
    <w:rsid w:val="00375BBA"/>
    <w:rsid w:val="003B059D"/>
    <w:rsid w:val="003C34C1"/>
    <w:rsid w:val="00413ACE"/>
    <w:rsid w:val="00441DD4"/>
    <w:rsid w:val="00442AFD"/>
    <w:rsid w:val="00465CD2"/>
    <w:rsid w:val="00477101"/>
    <w:rsid w:val="00492420"/>
    <w:rsid w:val="004A3E28"/>
    <w:rsid w:val="004B3BAF"/>
    <w:rsid w:val="004C28EA"/>
    <w:rsid w:val="005117B0"/>
    <w:rsid w:val="00576AFD"/>
    <w:rsid w:val="005877C1"/>
    <w:rsid w:val="005F1715"/>
    <w:rsid w:val="005F6020"/>
    <w:rsid w:val="00623D2A"/>
    <w:rsid w:val="006A006A"/>
    <w:rsid w:val="006A6A75"/>
    <w:rsid w:val="006B311B"/>
    <w:rsid w:val="006C725D"/>
    <w:rsid w:val="006F010F"/>
    <w:rsid w:val="00716E16"/>
    <w:rsid w:val="00771E66"/>
    <w:rsid w:val="007829F5"/>
    <w:rsid w:val="00795165"/>
    <w:rsid w:val="00796BC8"/>
    <w:rsid w:val="00875AB5"/>
    <w:rsid w:val="008A30B2"/>
    <w:rsid w:val="008E6365"/>
    <w:rsid w:val="00921519"/>
    <w:rsid w:val="00945A2D"/>
    <w:rsid w:val="00956887"/>
    <w:rsid w:val="00992147"/>
    <w:rsid w:val="00A01D49"/>
    <w:rsid w:val="00A3112B"/>
    <w:rsid w:val="00A31B38"/>
    <w:rsid w:val="00A465A5"/>
    <w:rsid w:val="00A60CDC"/>
    <w:rsid w:val="00A70A7B"/>
    <w:rsid w:val="00A74F4D"/>
    <w:rsid w:val="00AC0794"/>
    <w:rsid w:val="00AD39FA"/>
    <w:rsid w:val="00B26249"/>
    <w:rsid w:val="00B9451A"/>
    <w:rsid w:val="00BC078C"/>
    <w:rsid w:val="00BE4FFA"/>
    <w:rsid w:val="00C351E3"/>
    <w:rsid w:val="00C565DB"/>
    <w:rsid w:val="00C61AD7"/>
    <w:rsid w:val="00C62BBF"/>
    <w:rsid w:val="00CC70C2"/>
    <w:rsid w:val="00CE6BCA"/>
    <w:rsid w:val="00CE71B4"/>
    <w:rsid w:val="00CF1C04"/>
    <w:rsid w:val="00D163B8"/>
    <w:rsid w:val="00D16708"/>
    <w:rsid w:val="00D20DED"/>
    <w:rsid w:val="00D22D5C"/>
    <w:rsid w:val="00D242FD"/>
    <w:rsid w:val="00D435F9"/>
    <w:rsid w:val="00D46C49"/>
    <w:rsid w:val="00DE5F4A"/>
    <w:rsid w:val="00E542F0"/>
    <w:rsid w:val="00E55130"/>
    <w:rsid w:val="00E64825"/>
    <w:rsid w:val="00E7275D"/>
    <w:rsid w:val="00EB36E9"/>
    <w:rsid w:val="00EE64DB"/>
    <w:rsid w:val="00F14913"/>
    <w:rsid w:val="00F51E24"/>
    <w:rsid w:val="00F5252F"/>
    <w:rsid w:val="00F9334A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B63"/>
  </w:style>
  <w:style w:type="paragraph" w:styleId="Heading1">
    <w:name w:val="heading 1"/>
    <w:basedOn w:val="Normal"/>
    <w:next w:val="Normal"/>
    <w:qFormat/>
    <w:rsid w:val="00145B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45B63"/>
    <w:pPr>
      <w:keepNext/>
      <w:ind w:left="720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45B63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45B63"/>
    <w:pPr>
      <w:keepNext/>
      <w:ind w:left="6480" w:firstLine="72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45B63"/>
    <w:pPr>
      <w:keepNext/>
      <w:shd w:val="pct15" w:color="auto" w:fill="FFFFFF"/>
      <w:outlineLvl w:val="4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5B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B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B63"/>
  </w:style>
  <w:style w:type="paragraph" w:styleId="DocumentMap">
    <w:name w:val="Document Map"/>
    <w:basedOn w:val="Normal"/>
    <w:semiHidden/>
    <w:rsid w:val="00145B63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B9451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6B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dbq.edu:2048/login?url=http://flon.alexanderstre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zproxy.dbq.edu:2048/login?url=http://digital.films.com/portalplaylists.aspx?cid=1637&amp;aid=75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bshaffe@dbq.edu" TargetMode="External"/><Relationship Id="rId1" Type="http://schemas.openxmlformats.org/officeDocument/2006/relationships/hyperlink" Target="mailto:reserves@dbq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emilie\Desktop\Journal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5BC0-A0C3-4760-B1A2-97378129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JournalTemplate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______________________________ Phone: ______________ Email: ___________________________</vt:lpstr>
    </vt:vector>
  </TitlesOfParts>
  <Company>UMass/Amherst Library</Company>
  <LinksUpToDate>false</LinksUpToDate>
  <CharactersWithSpaces>1101</CharactersWithSpaces>
  <SharedDoc>false</SharedDoc>
  <HLinks>
    <vt:vector size="24" baseType="variant"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http://ezproxy.dbq.edu:2048/login?url=http://flon.alexanderstreet.com/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http://ezproxy.dbq.edu:2048/login?url=http://digital.films.com/portalplaylists.aspx?cid=1637&amp;aid=7561</vt:lpwstr>
      </vt:variant>
      <vt:variant>
        <vt:lpwstr/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>mailto:jbshaffe@dbq.edu</vt:lpwstr>
      </vt:variant>
      <vt:variant>
        <vt:lpwstr/>
      </vt:variant>
      <vt:variant>
        <vt:i4>1835071</vt:i4>
      </vt:variant>
      <vt:variant>
        <vt:i4>0</vt:i4>
      </vt:variant>
      <vt:variant>
        <vt:i4>0</vt:i4>
      </vt:variant>
      <vt:variant>
        <vt:i4>5</vt:i4>
      </vt:variant>
      <vt:variant>
        <vt:lpwstr>mailto:reserves@dbq.edu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______________________________ Phone: ______________ Email: ___________________________</dc:title>
  <dc:creator>emilie</dc:creator>
  <cp:lastModifiedBy>UD</cp:lastModifiedBy>
  <cp:revision>2</cp:revision>
  <cp:lastPrinted>2007-11-08T21:05:00Z</cp:lastPrinted>
  <dcterms:created xsi:type="dcterms:W3CDTF">2014-07-07T15:40:00Z</dcterms:created>
  <dcterms:modified xsi:type="dcterms:W3CDTF">2014-07-07T15:40:00Z</dcterms:modified>
</cp:coreProperties>
</file>